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2545"/>
      </w:tblGrid>
      <w:tr w:rsidR="001368F7" w14:paraId="5EBEF4AD" w14:textId="77777777" w:rsidTr="00C12008">
        <w:tc>
          <w:tcPr>
            <w:tcW w:w="6516" w:type="dxa"/>
            <w:gridSpan w:val="3"/>
            <w:vAlign w:val="center"/>
          </w:tcPr>
          <w:p w14:paraId="4BBF8781" w14:textId="77777777" w:rsidR="00C12008" w:rsidRPr="00C12008" w:rsidRDefault="001368F7" w:rsidP="00C120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C12008">
              <w:rPr>
                <w:rFonts w:asciiTheme="minorHAnsi" w:hAnsiTheme="minorHAnsi" w:cstheme="minorHAnsi"/>
                <w:b/>
                <w:sz w:val="36"/>
                <w:szCs w:val="36"/>
              </w:rPr>
              <w:t>SOLLICITATIEF</w:t>
            </w:r>
            <w:r w:rsidR="00F75EE9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C12008">
              <w:rPr>
                <w:rFonts w:asciiTheme="minorHAnsi" w:hAnsiTheme="minorHAnsi" w:cstheme="minorHAnsi"/>
                <w:b/>
                <w:sz w:val="36"/>
                <w:szCs w:val="36"/>
              </w:rPr>
              <w:t>CHE</w:t>
            </w:r>
          </w:p>
          <w:p w14:paraId="0DBE4924" w14:textId="77777777" w:rsidR="001368F7" w:rsidRDefault="001368F7" w:rsidP="00C120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DOC/</w:t>
            </w:r>
            <w:r w:rsidR="00C12008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2545" w:type="dxa"/>
            <w:vAlign w:val="center"/>
          </w:tcPr>
          <w:p w14:paraId="5808A56C" w14:textId="77777777" w:rsidR="001368F7" w:rsidRDefault="001368F7" w:rsidP="00C120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2EE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2A4EED6" wp14:editId="4C6B5657">
                  <wp:extent cx="1002999" cy="944880"/>
                  <wp:effectExtent l="0" t="0" r="6985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042" cy="964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B38" w14:paraId="27C624AA" w14:textId="77777777" w:rsidTr="00BC33ED">
        <w:tc>
          <w:tcPr>
            <w:tcW w:w="9061" w:type="dxa"/>
            <w:gridSpan w:val="4"/>
          </w:tcPr>
          <w:p w14:paraId="5EBD85E2" w14:textId="77777777" w:rsidR="00A53B38" w:rsidRPr="00A53B38" w:rsidRDefault="00A53B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B38">
              <w:rPr>
                <w:rFonts w:asciiTheme="minorHAnsi" w:hAnsiTheme="minorHAnsi" w:cstheme="minorHAnsi"/>
                <w:sz w:val="18"/>
                <w:szCs w:val="18"/>
              </w:rPr>
              <w:t xml:space="preserve">Deze gegevens worden bijgehouden in functie van een mogelijke tewerkstelling bij PC Wagenschot. De informatie in dit dossier wordt vertrouwelijk behandeld en bewaard in naleving van de wetgeving van 8 december 1992, ter bescherming van de persoonlijke levenssfeer. De kandidaat heeft het recht de gegevens in te kijken en te verbeteren. </w:t>
            </w:r>
          </w:p>
        </w:tc>
      </w:tr>
      <w:tr w:rsidR="00C12008" w14:paraId="75245564" w14:textId="77777777" w:rsidTr="00C12008">
        <w:tc>
          <w:tcPr>
            <w:tcW w:w="1271" w:type="dxa"/>
          </w:tcPr>
          <w:p w14:paraId="7779675E" w14:textId="77777777" w:rsidR="00C12008" w:rsidRPr="00A53B38" w:rsidRDefault="00C120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B38">
              <w:rPr>
                <w:rFonts w:asciiTheme="minorHAnsi" w:hAnsiTheme="minorHAnsi" w:cstheme="minorHAnsi"/>
                <w:b/>
                <w:sz w:val="22"/>
                <w:szCs w:val="22"/>
              </w:rPr>
              <w:t>Functie</w:t>
            </w:r>
          </w:p>
        </w:tc>
        <w:tc>
          <w:tcPr>
            <w:tcW w:w="3969" w:type="dxa"/>
          </w:tcPr>
          <w:p w14:paraId="077F8AA5" w14:textId="77777777" w:rsidR="00C12008" w:rsidRDefault="00C12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F69B68" w14:textId="77777777" w:rsidR="00C12008" w:rsidRPr="00A53B38" w:rsidRDefault="00C120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B38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2545" w:type="dxa"/>
          </w:tcPr>
          <w:p w14:paraId="09B4B8DB" w14:textId="77777777" w:rsidR="00C12008" w:rsidRDefault="00C12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ECC123" w14:textId="77777777" w:rsidR="009B728B" w:rsidRDefault="009B728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7"/>
        <w:gridCol w:w="1392"/>
        <w:gridCol w:w="1474"/>
        <w:gridCol w:w="1641"/>
        <w:gridCol w:w="1464"/>
        <w:gridCol w:w="1403"/>
      </w:tblGrid>
      <w:tr w:rsidR="003453A8" w14:paraId="52952018" w14:textId="77777777" w:rsidTr="003453A8">
        <w:tc>
          <w:tcPr>
            <w:tcW w:w="9061" w:type="dxa"/>
            <w:gridSpan w:val="6"/>
            <w:shd w:val="clear" w:color="auto" w:fill="00B050"/>
          </w:tcPr>
          <w:p w14:paraId="4EBA0D18" w14:textId="77777777" w:rsidR="003453A8" w:rsidRPr="003453A8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PERSOONLIJKE GEGEVENS</w:t>
            </w:r>
          </w:p>
        </w:tc>
      </w:tr>
      <w:tr w:rsidR="003453A8" w14:paraId="02864FB6" w14:textId="77777777" w:rsidTr="00AB08EA">
        <w:tc>
          <w:tcPr>
            <w:tcW w:w="1659" w:type="dxa"/>
          </w:tcPr>
          <w:p w14:paraId="3DFD1269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81736472"/>
            <w:placeholder>
              <w:docPart w:val="3116CB9E8A514BCBB3AD85B6F90916C0"/>
            </w:placeholder>
            <w:showingPlcHdr/>
            <w:text/>
          </w:sdtPr>
          <w:sdtEndPr/>
          <w:sdtContent>
            <w:tc>
              <w:tcPr>
                <w:tcW w:w="2899" w:type="dxa"/>
                <w:gridSpan w:val="2"/>
              </w:tcPr>
              <w:p w14:paraId="30B809E2" w14:textId="77777777" w:rsidR="003453A8" w:rsidRDefault="00D57392" w:rsidP="00D573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…..</w:t>
                </w:r>
                <w:r w:rsidRPr="001726BB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609" w:type="dxa"/>
          </w:tcPr>
          <w:p w14:paraId="1F5FDE5F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Voornaam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5968660"/>
            <w:placeholder>
              <w:docPart w:val="1B34DBA50BC1463F9FAA0A837AE1AC0A"/>
            </w:placeholder>
            <w:showingPlcHdr/>
          </w:sdtPr>
          <w:sdtEndPr/>
          <w:sdtContent>
            <w:tc>
              <w:tcPr>
                <w:tcW w:w="2894" w:type="dxa"/>
                <w:gridSpan w:val="2"/>
              </w:tcPr>
              <w:p w14:paraId="3BE2AFFD" w14:textId="77777777" w:rsidR="003453A8" w:rsidRDefault="00D57392" w:rsidP="00D573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…..</w:t>
                </w:r>
                <w:r w:rsidRPr="001726BB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2248D0" w14:paraId="094BC523" w14:textId="77777777" w:rsidTr="005842B2">
        <w:tc>
          <w:tcPr>
            <w:tcW w:w="1659" w:type="dxa"/>
          </w:tcPr>
          <w:p w14:paraId="75ACA193" w14:textId="77777777" w:rsidR="002248D0" w:rsidRPr="002248D0" w:rsidRDefault="00224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402" w:type="dxa"/>
            <w:gridSpan w:val="5"/>
          </w:tcPr>
          <w:p w14:paraId="7ABF87E7" w14:textId="77777777" w:rsidR="002248D0" w:rsidRDefault="00D85FF0" w:rsidP="00602743">
            <w:pPr>
              <w:tabs>
                <w:tab w:val="left" w:pos="23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5543545"/>
                <w:placeholder>
                  <w:docPart w:val="4BC595FE30E6466F9EA62BBAE67E14F7"/>
                </w:placeholder>
                <w:showingPlcHdr/>
                <w:text/>
              </w:sdtPr>
              <w:sdtEndPr/>
              <w:sdtContent>
                <w:r w:rsidR="00602743">
                  <w:rPr>
                    <w:rStyle w:val="Tekstvantijdelijkeaanduiding"/>
                  </w:rPr>
                  <w:t>Straat</w:t>
                </w:r>
              </w:sdtContent>
            </w:sdt>
            <w:r w:rsidR="0060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958933"/>
                <w:placeholder>
                  <w:docPart w:val="AC1495E064E14BC89FD44A0BDF1173BA"/>
                </w:placeholder>
                <w:showingPlcHdr/>
                <w:text/>
              </w:sdtPr>
              <w:sdtEndPr/>
              <w:sdtContent>
                <w:r w:rsidR="00602743">
                  <w:rPr>
                    <w:rStyle w:val="Tekstvantijdelijkeaanduiding"/>
                  </w:rPr>
                  <w:t>nr</w:t>
                </w:r>
              </w:sdtContent>
            </w:sdt>
          </w:p>
          <w:p w14:paraId="20CD914C" w14:textId="77777777" w:rsidR="00602743" w:rsidRDefault="00D85FF0" w:rsidP="00602743">
            <w:pPr>
              <w:tabs>
                <w:tab w:val="left" w:pos="28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494270"/>
                <w:placeholder>
                  <w:docPart w:val="C4FB32B941844439A1377127329724CB"/>
                </w:placeholder>
                <w:showingPlcHdr/>
                <w:text/>
              </w:sdtPr>
              <w:sdtEndPr/>
              <w:sdtContent>
                <w:r w:rsidR="00602743">
                  <w:rPr>
                    <w:rStyle w:val="Tekstvantijdelijkeaanduiding"/>
                  </w:rPr>
                  <w:t>Postcode</w:t>
                </w:r>
              </w:sdtContent>
            </w:sdt>
            <w:r w:rsidR="0060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1104055"/>
                <w:placeholder>
                  <w:docPart w:val="5815A393D6B849E3B4D7005377114571"/>
                </w:placeholder>
                <w:showingPlcHdr/>
                <w:text/>
              </w:sdtPr>
              <w:sdtEndPr/>
              <w:sdtContent>
                <w:r w:rsidR="00602743">
                  <w:rPr>
                    <w:rStyle w:val="Tekstvantijdelijkeaanduiding"/>
                  </w:rPr>
                  <w:t>gemeente</w:t>
                </w:r>
              </w:sdtContent>
            </w:sdt>
          </w:p>
        </w:tc>
      </w:tr>
      <w:tr w:rsidR="003453A8" w14:paraId="6F0C4E0F" w14:textId="77777777" w:rsidTr="00EC1DCC">
        <w:tc>
          <w:tcPr>
            <w:tcW w:w="1659" w:type="dxa"/>
          </w:tcPr>
          <w:p w14:paraId="3AD68FDB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Telefoon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892909"/>
            <w:placeholder>
              <w:docPart w:val="8AF97F64AE604E13910549DF7DF85018"/>
            </w:placeholder>
            <w:showingPlcHdr/>
          </w:sdtPr>
          <w:sdtEndPr/>
          <w:sdtContent>
            <w:tc>
              <w:tcPr>
                <w:tcW w:w="2899" w:type="dxa"/>
                <w:gridSpan w:val="2"/>
              </w:tcPr>
              <w:p w14:paraId="54598A9E" w14:textId="77777777" w:rsidR="003453A8" w:rsidRDefault="00D57392" w:rsidP="00D573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……</w:t>
                </w:r>
              </w:p>
            </w:tc>
          </w:sdtContent>
        </w:sdt>
        <w:tc>
          <w:tcPr>
            <w:tcW w:w="1609" w:type="dxa"/>
          </w:tcPr>
          <w:p w14:paraId="0A27A2DF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GSM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0387765"/>
            <w:placeholder>
              <w:docPart w:val="3AE3001FB0314585B682A14FE6416878"/>
            </w:placeholder>
            <w:showingPlcHdr/>
          </w:sdtPr>
          <w:sdtEndPr/>
          <w:sdtContent>
            <w:tc>
              <w:tcPr>
                <w:tcW w:w="2894" w:type="dxa"/>
                <w:gridSpan w:val="2"/>
              </w:tcPr>
              <w:p w14:paraId="2DA005D3" w14:textId="77777777" w:rsidR="003453A8" w:rsidRDefault="00D57392" w:rsidP="00D573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……</w:t>
                </w:r>
              </w:p>
            </w:tc>
          </w:sdtContent>
        </w:sdt>
      </w:tr>
      <w:tr w:rsidR="003453A8" w14:paraId="5EE1174D" w14:textId="77777777" w:rsidTr="00906322">
        <w:tc>
          <w:tcPr>
            <w:tcW w:w="1659" w:type="dxa"/>
          </w:tcPr>
          <w:p w14:paraId="461B908E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3120534"/>
            <w:placeholder>
              <w:docPart w:val="DA4422F5A03644DB86E886DF9DD548DF"/>
            </w:placeholder>
            <w:showingPlcHdr/>
          </w:sdtPr>
          <w:sdtEndPr/>
          <w:sdtContent>
            <w:tc>
              <w:tcPr>
                <w:tcW w:w="7402" w:type="dxa"/>
                <w:gridSpan w:val="5"/>
              </w:tcPr>
              <w:p w14:paraId="2A858236" w14:textId="77777777" w:rsidR="003453A8" w:rsidRDefault="00D57392" w:rsidP="00D573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…..@.........</w:t>
                </w:r>
              </w:p>
            </w:tc>
          </w:sdtContent>
        </w:sdt>
      </w:tr>
      <w:tr w:rsidR="003453A8" w14:paraId="3ACCCEA4" w14:textId="77777777" w:rsidTr="0007391E">
        <w:tc>
          <w:tcPr>
            <w:tcW w:w="1659" w:type="dxa"/>
          </w:tcPr>
          <w:p w14:paraId="7C47BBF6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Rijbewijs</w:t>
            </w:r>
          </w:p>
        </w:tc>
        <w:tc>
          <w:tcPr>
            <w:tcW w:w="2899" w:type="dxa"/>
            <w:gridSpan w:val="2"/>
          </w:tcPr>
          <w:p w14:paraId="6702C826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04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B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38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C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75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</w:p>
        </w:tc>
        <w:tc>
          <w:tcPr>
            <w:tcW w:w="1609" w:type="dxa"/>
          </w:tcPr>
          <w:p w14:paraId="70C53657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Eigen wagen</w:t>
            </w:r>
          </w:p>
        </w:tc>
        <w:tc>
          <w:tcPr>
            <w:tcW w:w="2894" w:type="dxa"/>
            <w:gridSpan w:val="2"/>
          </w:tcPr>
          <w:p w14:paraId="58C28DF5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89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62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3453A8" w14:paraId="538E2BFC" w14:textId="77777777" w:rsidTr="00F23FD0">
        <w:tc>
          <w:tcPr>
            <w:tcW w:w="1659" w:type="dxa"/>
          </w:tcPr>
          <w:p w14:paraId="5E202CDD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Geboortedatum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82560832"/>
            <w:placeholder>
              <w:docPart w:val="841C1DB9EA224C1A8C7DF0EB5ACFFB05"/>
            </w:placeholder>
            <w:showingPlcHdr/>
          </w:sdtPr>
          <w:sdtEndPr/>
          <w:sdtContent>
            <w:tc>
              <w:tcPr>
                <w:tcW w:w="2899" w:type="dxa"/>
                <w:gridSpan w:val="2"/>
              </w:tcPr>
              <w:p w14:paraId="1365F879" w14:textId="77777777" w:rsidR="003453A8" w:rsidRDefault="0068436C" w:rsidP="00684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</w:t>
                </w:r>
                <w:r w:rsidRPr="001726BB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609" w:type="dxa"/>
          </w:tcPr>
          <w:p w14:paraId="49F9F9CC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Geboorteplaats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15754403"/>
            <w:placeholder>
              <w:docPart w:val="4E3186372E554671A10168A7DDFD4676"/>
            </w:placeholder>
            <w:showingPlcHdr/>
          </w:sdtPr>
          <w:sdtEndPr/>
          <w:sdtContent>
            <w:tc>
              <w:tcPr>
                <w:tcW w:w="2894" w:type="dxa"/>
                <w:gridSpan w:val="2"/>
              </w:tcPr>
              <w:p w14:paraId="15F0D7A9" w14:textId="77777777" w:rsidR="003453A8" w:rsidRDefault="0068436C" w:rsidP="00684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</w:t>
                </w:r>
                <w:r w:rsidRPr="001726BB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3453A8" w14:paraId="6B505CD2" w14:textId="77777777" w:rsidTr="00324220">
        <w:tc>
          <w:tcPr>
            <w:tcW w:w="1659" w:type="dxa"/>
          </w:tcPr>
          <w:p w14:paraId="103A483A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Nationalitei</w:t>
            </w:r>
            <w:r w:rsidR="00920C32"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11687633"/>
            <w:placeholder>
              <w:docPart w:val="CEC2DFFEF6474DBB8874B63B666A8CD3"/>
            </w:placeholder>
            <w:showingPlcHdr/>
          </w:sdtPr>
          <w:sdtEndPr/>
          <w:sdtContent>
            <w:tc>
              <w:tcPr>
                <w:tcW w:w="2899" w:type="dxa"/>
                <w:gridSpan w:val="2"/>
              </w:tcPr>
              <w:p w14:paraId="26F19F34" w14:textId="77777777" w:rsidR="003453A8" w:rsidRDefault="0068436C" w:rsidP="00684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</w:t>
                </w:r>
                <w:r w:rsidRPr="001726BB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609" w:type="dxa"/>
          </w:tcPr>
          <w:p w14:paraId="1E756855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RijksregisterNr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4310744"/>
            <w:placeholder>
              <w:docPart w:val="046FF27754084C518DFD95A236DB7B49"/>
            </w:placeholder>
            <w:showingPlcHdr/>
          </w:sdtPr>
          <w:sdtEndPr/>
          <w:sdtContent>
            <w:tc>
              <w:tcPr>
                <w:tcW w:w="2894" w:type="dxa"/>
                <w:gridSpan w:val="2"/>
              </w:tcPr>
              <w:p w14:paraId="19304193" w14:textId="77777777" w:rsidR="003453A8" w:rsidRDefault="0068436C" w:rsidP="00684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….</w:t>
                </w:r>
                <w:r w:rsidRPr="001726BB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3453A8" w14:paraId="463066CA" w14:textId="77777777" w:rsidTr="003453A8">
        <w:tc>
          <w:tcPr>
            <w:tcW w:w="1659" w:type="dxa"/>
          </w:tcPr>
          <w:p w14:paraId="0505DBE1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Geslacht</w:t>
            </w:r>
          </w:p>
        </w:tc>
        <w:tc>
          <w:tcPr>
            <w:tcW w:w="1418" w:type="dxa"/>
          </w:tcPr>
          <w:p w14:paraId="4CD0F651" w14:textId="77777777" w:rsidR="003453A8" w:rsidRDefault="00D85FF0" w:rsidP="00684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94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M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68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8436C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</w:p>
        </w:tc>
        <w:tc>
          <w:tcPr>
            <w:tcW w:w="1481" w:type="dxa"/>
          </w:tcPr>
          <w:p w14:paraId="07866862" w14:textId="77777777" w:rsidR="003453A8" w:rsidRPr="002248D0" w:rsidRDefault="00920C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Burgerlijke</w:t>
            </w:r>
            <w:r w:rsidR="003453A8"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staat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90413582"/>
            <w:placeholder>
              <w:docPart w:val="DC01C9C261D34740874C11C90B96B082"/>
            </w:placeholder>
            <w:showingPlcHdr/>
            <w:comboBox>
              <w:listItem w:value="Kies een item."/>
              <w:listItem w:displayText="gehuwd" w:value="gehuwd"/>
              <w:listItem w:displayText="gescheiden" w:value="gescheiden"/>
              <w:listItem w:displayText="samenwonend" w:value="samenwonend"/>
              <w:listItem w:displayText="bij ouders" w:value="bij ouders"/>
              <w:listItem w:displayText="alleenstaand" w:value="alleenstaand"/>
            </w:comboBox>
          </w:sdtPr>
          <w:sdtEndPr/>
          <w:sdtContent>
            <w:tc>
              <w:tcPr>
                <w:tcW w:w="1609" w:type="dxa"/>
              </w:tcPr>
              <w:p w14:paraId="4A5F1ABE" w14:textId="77777777" w:rsidR="003453A8" w:rsidRDefault="00684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726B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75" w:type="dxa"/>
          </w:tcPr>
          <w:p w14:paraId="3D91CC22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Kinderen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02964995"/>
            <w:placeholder>
              <w:docPart w:val="EB11649B70EE43B5BBEE9F8ACB5C7763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1D50F76A" w14:textId="77777777" w:rsidR="003453A8" w:rsidRDefault="0068436C" w:rsidP="00684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aantal</w:t>
                </w:r>
              </w:p>
            </w:tc>
          </w:sdtContent>
        </w:sdt>
      </w:tr>
    </w:tbl>
    <w:p w14:paraId="49E41F96" w14:textId="77777777" w:rsidR="00A53B38" w:rsidRDefault="00A53B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453A8" w14:paraId="43D6DB87" w14:textId="77777777" w:rsidTr="003453A8">
        <w:tc>
          <w:tcPr>
            <w:tcW w:w="9061" w:type="dxa"/>
            <w:gridSpan w:val="4"/>
            <w:shd w:val="clear" w:color="auto" w:fill="00B050"/>
          </w:tcPr>
          <w:p w14:paraId="4F9C8CEA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OPLEIDING</w:t>
            </w:r>
          </w:p>
        </w:tc>
      </w:tr>
      <w:tr w:rsidR="003453A8" w14:paraId="33F78A14" w14:textId="77777777" w:rsidTr="003453A8">
        <w:tc>
          <w:tcPr>
            <w:tcW w:w="2265" w:type="dxa"/>
          </w:tcPr>
          <w:p w14:paraId="24B0A0D0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Periode</w:t>
            </w:r>
          </w:p>
        </w:tc>
        <w:tc>
          <w:tcPr>
            <w:tcW w:w="2265" w:type="dxa"/>
          </w:tcPr>
          <w:p w14:paraId="27160C14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Richting</w:t>
            </w:r>
          </w:p>
        </w:tc>
        <w:tc>
          <w:tcPr>
            <w:tcW w:w="2265" w:type="dxa"/>
          </w:tcPr>
          <w:p w14:paraId="13DA1DCE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Onderwijsinstelling</w:t>
            </w:r>
          </w:p>
        </w:tc>
        <w:tc>
          <w:tcPr>
            <w:tcW w:w="2266" w:type="dxa"/>
          </w:tcPr>
          <w:p w14:paraId="31B626B4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Diploma</w:t>
            </w:r>
          </w:p>
        </w:tc>
      </w:tr>
      <w:tr w:rsidR="003453A8" w14:paraId="01AECAB1" w14:textId="77777777" w:rsidTr="003453A8">
        <w:tc>
          <w:tcPr>
            <w:tcW w:w="2265" w:type="dxa"/>
          </w:tcPr>
          <w:p w14:paraId="3A78EE11" w14:textId="77777777" w:rsidR="003453A8" w:rsidRDefault="003453A8" w:rsidP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</w:t>
            </w:r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0806600"/>
                <w:placeholder>
                  <w:docPart w:val="75380D8AEEFB4DD6A073254C4985B4F6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</w:t>
                </w:r>
                <w:r w:rsidR="002B02AA" w:rsidRPr="001726BB">
                  <w:rPr>
                    <w:rStyle w:val="Tekstvantijdelijkeaanduiding"/>
                  </w:rPr>
                  <w:t>.</w:t>
                </w:r>
              </w:sdtContent>
            </w:sdt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</w:t>
            </w:r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3488069"/>
                <w:placeholder>
                  <w:docPart w:val="EED1C8537FF3447BA08496E628AC5B2F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</w:t>
                </w:r>
                <w:r w:rsidR="002B02AA" w:rsidRPr="001726BB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4C51E2FC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C7DAB18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C19B7D8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25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69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3453A8" w14:paraId="282B57C1" w14:textId="77777777" w:rsidTr="003453A8">
        <w:tc>
          <w:tcPr>
            <w:tcW w:w="2265" w:type="dxa"/>
          </w:tcPr>
          <w:p w14:paraId="29A28719" w14:textId="77777777" w:rsidR="003453A8" w:rsidRDefault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892953"/>
                <w:placeholder>
                  <w:docPart w:val="6A17C0F5CCBF40F59A3E3FB3ECE1841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…</w:t>
                </w:r>
                <w:r w:rsidRPr="001726BB">
                  <w:rPr>
                    <w:rStyle w:val="Tekstvantijdelijkeaanduiding"/>
                  </w:rPr>
                  <w:t>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8051880"/>
                <w:placeholder>
                  <w:docPart w:val="6A17C0F5CCBF40F59A3E3FB3ECE1841F"/>
                </w:placeholder>
                <w:showingPlcHdr/>
              </w:sdtPr>
              <w:sdtEndPr/>
              <w:sdtContent>
                <w:r w:rsidR="00602743">
                  <w:rPr>
                    <w:rStyle w:val="Tekstvantijdelijkeaanduiding"/>
                  </w:rPr>
                  <w:t>…</w:t>
                </w:r>
                <w:r w:rsidR="00602743" w:rsidRPr="001726BB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5B2596A9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C11B44D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E3EBED2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34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51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3453A8" w14:paraId="3FA37906" w14:textId="77777777" w:rsidTr="003453A8">
        <w:tc>
          <w:tcPr>
            <w:tcW w:w="2265" w:type="dxa"/>
          </w:tcPr>
          <w:p w14:paraId="21D25C4F" w14:textId="77777777" w:rsidR="003453A8" w:rsidRDefault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863499"/>
                <w:placeholder>
                  <w:docPart w:val="C7C2E4D87CD74E1497645280B56AD26A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…</w:t>
                </w:r>
                <w:r w:rsidRPr="001726BB">
                  <w:rPr>
                    <w:rStyle w:val="Tekstvantijdelijkeaanduiding"/>
                  </w:rPr>
                  <w:t>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9969044"/>
                <w:placeholder>
                  <w:docPart w:val="C7C2E4D87CD74E1497645280B56AD26A"/>
                </w:placeholder>
                <w:showingPlcHdr/>
              </w:sdtPr>
              <w:sdtEndPr/>
              <w:sdtContent>
                <w:r w:rsidR="00602743">
                  <w:rPr>
                    <w:rStyle w:val="Tekstvantijdelijkeaanduiding"/>
                  </w:rPr>
                  <w:t>…</w:t>
                </w:r>
                <w:r w:rsidR="00602743" w:rsidRPr="001726BB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1E2C0A55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A952B3C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7A853CB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279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51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2B02AA" w14:paraId="6C518C43" w14:textId="77777777" w:rsidTr="007473BD">
        <w:tc>
          <w:tcPr>
            <w:tcW w:w="2265" w:type="dxa"/>
          </w:tcPr>
          <w:p w14:paraId="7D66B2B1" w14:textId="77777777" w:rsidR="002B02AA" w:rsidRPr="002248D0" w:rsidRDefault="002B02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Hoogste diploma</w:t>
            </w:r>
          </w:p>
        </w:tc>
        <w:tc>
          <w:tcPr>
            <w:tcW w:w="6796" w:type="dxa"/>
            <w:gridSpan w:val="3"/>
          </w:tcPr>
          <w:p w14:paraId="67E2367F" w14:textId="77777777" w:rsidR="002B02AA" w:rsidRDefault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ED649" w14:textId="77777777" w:rsidR="003453A8" w:rsidRDefault="003453A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453A8" w14:paraId="6FB72C7A" w14:textId="77777777" w:rsidTr="003453A8">
        <w:tc>
          <w:tcPr>
            <w:tcW w:w="9061" w:type="dxa"/>
            <w:gridSpan w:val="4"/>
            <w:shd w:val="clear" w:color="auto" w:fill="00B050"/>
          </w:tcPr>
          <w:p w14:paraId="0FEF7062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BUITENSCHOOLSE OPLEIDING</w:t>
            </w:r>
          </w:p>
        </w:tc>
      </w:tr>
      <w:tr w:rsidR="003453A8" w14:paraId="2A2A3802" w14:textId="77777777" w:rsidTr="003453A8">
        <w:tc>
          <w:tcPr>
            <w:tcW w:w="2265" w:type="dxa"/>
          </w:tcPr>
          <w:p w14:paraId="61322C18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Periode</w:t>
            </w:r>
          </w:p>
        </w:tc>
        <w:tc>
          <w:tcPr>
            <w:tcW w:w="2265" w:type="dxa"/>
          </w:tcPr>
          <w:p w14:paraId="5CD28496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Richting</w:t>
            </w:r>
          </w:p>
        </w:tc>
        <w:tc>
          <w:tcPr>
            <w:tcW w:w="2265" w:type="dxa"/>
          </w:tcPr>
          <w:p w14:paraId="13354F9A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Organisatie</w:t>
            </w:r>
          </w:p>
        </w:tc>
        <w:tc>
          <w:tcPr>
            <w:tcW w:w="2266" w:type="dxa"/>
          </w:tcPr>
          <w:p w14:paraId="7F3B8A01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Diploma</w:t>
            </w:r>
          </w:p>
        </w:tc>
      </w:tr>
      <w:tr w:rsidR="003453A8" w14:paraId="24566B88" w14:textId="77777777" w:rsidTr="003453A8">
        <w:tc>
          <w:tcPr>
            <w:tcW w:w="2265" w:type="dxa"/>
          </w:tcPr>
          <w:p w14:paraId="30B37114" w14:textId="77777777" w:rsidR="003453A8" w:rsidRDefault="003453A8" w:rsidP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</w:t>
            </w:r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2163510"/>
                <w:placeholder>
                  <w:docPart w:val="48827A3C26E14A70A97904FA4A5340C7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…..</w:t>
                </w:r>
              </w:sdtContent>
            </w:sdt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</w:t>
            </w:r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2193221"/>
                <w:placeholder>
                  <w:docPart w:val="4912B84A956C4CBDBBE4118915BF4DB1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</w:t>
                </w:r>
                <w:r w:rsidR="002B02AA" w:rsidRPr="001726BB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6F05E9A0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0E08567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06A9802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35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70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3453A8" w14:paraId="736D340E" w14:textId="77777777" w:rsidTr="003453A8">
        <w:tc>
          <w:tcPr>
            <w:tcW w:w="2265" w:type="dxa"/>
          </w:tcPr>
          <w:p w14:paraId="2267FBFA" w14:textId="77777777" w:rsidR="003453A8" w:rsidRDefault="003453A8" w:rsidP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3215541"/>
                <w:placeholder>
                  <w:docPart w:val="0AF549F9FA1C45A68BEEC0B0BAE3542D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</w:t>
                </w:r>
                <w:r w:rsidR="002B02AA" w:rsidRPr="001726BB">
                  <w:rPr>
                    <w:rStyle w:val="Tekstvantijdelijkeaanduiding"/>
                  </w:rPr>
                  <w:t>.</w:t>
                </w:r>
              </w:sdtContent>
            </w:sdt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tot</w:t>
            </w:r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8717019"/>
                <w:placeholder>
                  <w:docPart w:val="86584FCC9FC5421A92A6E3726457660B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</w:t>
                </w:r>
                <w:r w:rsidR="002B02AA" w:rsidRPr="001726BB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0A3A68CF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DD38F82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83564EA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09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  <w:tr w:rsidR="003453A8" w14:paraId="11377DC8" w14:textId="77777777" w:rsidTr="003453A8">
        <w:tc>
          <w:tcPr>
            <w:tcW w:w="2265" w:type="dxa"/>
          </w:tcPr>
          <w:p w14:paraId="3F72EF21" w14:textId="77777777" w:rsidR="003453A8" w:rsidRDefault="003453A8" w:rsidP="002B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7548277"/>
                <w:placeholder>
                  <w:docPart w:val="67F8A8FEA2DC49D5B2A32881F0901F18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tot</w:t>
            </w:r>
            <w:r w:rsidR="002B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09966"/>
                <w:placeholder>
                  <w:docPart w:val="80A88C43FB5C4201B02B78198940FCF8"/>
                </w:placeholder>
                <w:showingPlcHdr/>
              </w:sdtPr>
              <w:sdtEndPr/>
              <w:sdtContent>
                <w:r w:rsidR="002B02AA">
                  <w:rPr>
                    <w:rStyle w:val="Tekstvantijdelijkeaanduiding"/>
                  </w:rPr>
                  <w:t>….</w:t>
                </w:r>
                <w:r w:rsidR="002B02AA" w:rsidRPr="001726BB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374C8A26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E5CA062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2819B82" w14:textId="77777777" w:rsidR="003453A8" w:rsidRDefault="00D85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49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81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9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9BC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</w:p>
        </w:tc>
      </w:tr>
    </w:tbl>
    <w:p w14:paraId="18E113F0" w14:textId="77777777" w:rsidR="003453A8" w:rsidRDefault="003453A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453A8" w14:paraId="151FA052" w14:textId="77777777" w:rsidTr="003453A8">
        <w:tc>
          <w:tcPr>
            <w:tcW w:w="9061" w:type="dxa"/>
            <w:gridSpan w:val="4"/>
            <w:shd w:val="clear" w:color="auto" w:fill="00B050"/>
          </w:tcPr>
          <w:p w14:paraId="0DC68D19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WERKERVARING</w:t>
            </w:r>
          </w:p>
        </w:tc>
      </w:tr>
      <w:tr w:rsidR="003453A8" w14:paraId="1A3AE230" w14:textId="77777777" w:rsidTr="003453A8">
        <w:tc>
          <w:tcPr>
            <w:tcW w:w="2265" w:type="dxa"/>
          </w:tcPr>
          <w:p w14:paraId="79563204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Periode</w:t>
            </w:r>
          </w:p>
        </w:tc>
        <w:tc>
          <w:tcPr>
            <w:tcW w:w="2265" w:type="dxa"/>
          </w:tcPr>
          <w:p w14:paraId="7AC9C78C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Werkgever</w:t>
            </w:r>
          </w:p>
        </w:tc>
        <w:tc>
          <w:tcPr>
            <w:tcW w:w="2265" w:type="dxa"/>
          </w:tcPr>
          <w:p w14:paraId="29F94F0E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Functie</w:t>
            </w:r>
          </w:p>
        </w:tc>
        <w:tc>
          <w:tcPr>
            <w:tcW w:w="2266" w:type="dxa"/>
          </w:tcPr>
          <w:p w14:paraId="5C5A960A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Reden einde</w:t>
            </w:r>
          </w:p>
        </w:tc>
      </w:tr>
      <w:tr w:rsidR="003453A8" w14:paraId="7A6FABCB" w14:textId="77777777" w:rsidTr="003453A8">
        <w:tc>
          <w:tcPr>
            <w:tcW w:w="2265" w:type="dxa"/>
          </w:tcPr>
          <w:p w14:paraId="60041C22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18B8363F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E05C5F5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88353F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688DEBBA" w14:textId="77777777" w:rsidTr="003453A8">
        <w:tc>
          <w:tcPr>
            <w:tcW w:w="2265" w:type="dxa"/>
          </w:tcPr>
          <w:p w14:paraId="291E78F8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11137D11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3B1A6C8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1580393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2886A907" w14:textId="77777777" w:rsidTr="003453A8">
        <w:tc>
          <w:tcPr>
            <w:tcW w:w="2265" w:type="dxa"/>
          </w:tcPr>
          <w:p w14:paraId="279929CB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39E527D0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73532F3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F06CB1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25D1E63E" w14:textId="77777777" w:rsidTr="003453A8">
        <w:tc>
          <w:tcPr>
            <w:tcW w:w="2265" w:type="dxa"/>
          </w:tcPr>
          <w:p w14:paraId="510F4C81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52F6DE55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3BC4B2D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99CF78E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0BACDA9E" w14:textId="77777777" w:rsidTr="003453A8">
        <w:tc>
          <w:tcPr>
            <w:tcW w:w="2265" w:type="dxa"/>
          </w:tcPr>
          <w:p w14:paraId="007AA255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7BB24721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15FBC4C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0C75FA3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6C5991F5" w14:textId="77777777" w:rsidTr="003453A8">
        <w:tc>
          <w:tcPr>
            <w:tcW w:w="2265" w:type="dxa"/>
          </w:tcPr>
          <w:p w14:paraId="014B9BA5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4C9EBDEA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0E8A3F6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7E6CD29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00640DB5" w14:textId="77777777" w:rsidTr="003453A8">
        <w:tc>
          <w:tcPr>
            <w:tcW w:w="2265" w:type="dxa"/>
          </w:tcPr>
          <w:p w14:paraId="43415752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     tot</w:t>
            </w:r>
          </w:p>
        </w:tc>
        <w:tc>
          <w:tcPr>
            <w:tcW w:w="2265" w:type="dxa"/>
          </w:tcPr>
          <w:p w14:paraId="3CBFAD3F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066162A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76D1FA7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9BC" w14:paraId="30466081" w14:textId="77777777" w:rsidTr="00003EA8">
        <w:tc>
          <w:tcPr>
            <w:tcW w:w="2265" w:type="dxa"/>
          </w:tcPr>
          <w:p w14:paraId="196E8989" w14:textId="77777777" w:rsidR="007009BC" w:rsidRPr="002248D0" w:rsidRDefault="007009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Huidige situatie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5138743"/>
            <w:placeholder>
              <w:docPart w:val="48940438BE64449CBA8565324B56B2D8"/>
            </w:placeholder>
            <w:showingPlcHdr/>
            <w:comboBox>
              <w:listItem w:value="Kies een item."/>
              <w:listItem w:displayText="werknemer" w:value="werknemer"/>
              <w:listItem w:displayText="zelfstandig" w:value="zelfstandig"/>
              <w:listItem w:displayText="volledig uitkeringsgerechtigd werkloos" w:value="volledig uitkeringsgerechtigd werkloos"/>
              <w:listItem w:displayText="niet uitkeringsgerechtigd werkloos" w:value="niet uitkeringsgerechtigd werkloos"/>
              <w:listItem w:displayText="wachttijd" w:value="wachttijd"/>
              <w:listItem w:displayText="loopbaanonderbreking" w:value="loopbaanonderbreking"/>
              <w:listItem w:displayText="brugpensioen" w:value="brugpensioen"/>
              <w:listItem w:displayText="mutualiteit" w:value="mutualiteit"/>
            </w:comboBox>
          </w:sdtPr>
          <w:sdtEndPr/>
          <w:sdtContent>
            <w:tc>
              <w:tcPr>
                <w:tcW w:w="6796" w:type="dxa"/>
                <w:gridSpan w:val="3"/>
              </w:tcPr>
              <w:p w14:paraId="409F09C3" w14:textId="77777777" w:rsidR="007009BC" w:rsidRDefault="007009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726B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16F0F8AD" w14:textId="77777777" w:rsidR="002248D0" w:rsidRDefault="002248D0">
      <w:pPr>
        <w:rPr>
          <w:rFonts w:asciiTheme="minorHAnsi" w:hAnsiTheme="minorHAnsi" w:cstheme="minorHAnsi"/>
          <w:sz w:val="22"/>
          <w:szCs w:val="22"/>
        </w:rPr>
      </w:pPr>
    </w:p>
    <w:p w14:paraId="3580C716" w14:textId="77777777" w:rsidR="002248D0" w:rsidRDefault="002248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525"/>
        <w:gridCol w:w="600"/>
        <w:gridCol w:w="1013"/>
        <w:gridCol w:w="620"/>
        <w:gridCol w:w="638"/>
      </w:tblGrid>
      <w:tr w:rsidR="00593BA7" w14:paraId="2DF0FB38" w14:textId="77777777" w:rsidTr="0041069B">
        <w:tc>
          <w:tcPr>
            <w:tcW w:w="5665" w:type="dxa"/>
            <w:shd w:val="clear" w:color="auto" w:fill="00B050"/>
          </w:tcPr>
          <w:p w14:paraId="28626059" w14:textId="77777777" w:rsidR="00593BA7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COMPETENTIES</w:t>
            </w:r>
          </w:p>
        </w:tc>
        <w:tc>
          <w:tcPr>
            <w:tcW w:w="525" w:type="dxa"/>
            <w:vAlign w:val="center"/>
          </w:tcPr>
          <w:p w14:paraId="61170980" w14:textId="77777777" w:rsidR="00593BA7" w:rsidRPr="00593BA7" w:rsidRDefault="00593BA7" w:rsidP="00593B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3BA7">
              <w:rPr>
                <w:rFonts w:asciiTheme="minorHAnsi" w:hAnsiTheme="minorHAnsi" w:cstheme="minorHAnsi"/>
                <w:sz w:val="16"/>
                <w:szCs w:val="16"/>
              </w:rPr>
              <w:t>0 Leek</w:t>
            </w:r>
          </w:p>
        </w:tc>
        <w:tc>
          <w:tcPr>
            <w:tcW w:w="600" w:type="dxa"/>
            <w:vAlign w:val="center"/>
          </w:tcPr>
          <w:p w14:paraId="4BD4652A" w14:textId="77777777" w:rsidR="00593BA7" w:rsidRPr="00593BA7" w:rsidRDefault="00593BA7" w:rsidP="00593B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3BA7">
              <w:rPr>
                <w:rFonts w:asciiTheme="minorHAnsi" w:hAnsiTheme="minorHAnsi" w:cstheme="minorHAnsi"/>
                <w:sz w:val="16"/>
                <w:szCs w:val="16"/>
              </w:rPr>
              <w:t>1 junior</w:t>
            </w:r>
          </w:p>
        </w:tc>
        <w:tc>
          <w:tcPr>
            <w:tcW w:w="1013" w:type="dxa"/>
            <w:vAlign w:val="center"/>
          </w:tcPr>
          <w:p w14:paraId="2E39EB27" w14:textId="77777777" w:rsidR="00593BA7" w:rsidRPr="00593BA7" w:rsidRDefault="00593BA7" w:rsidP="00593B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3BA7">
              <w:rPr>
                <w:rFonts w:asciiTheme="minorHAnsi" w:hAnsiTheme="minorHAnsi" w:cstheme="minorHAnsi"/>
                <w:sz w:val="16"/>
                <w:szCs w:val="16"/>
              </w:rPr>
              <w:t>2 professional</w:t>
            </w:r>
          </w:p>
        </w:tc>
        <w:tc>
          <w:tcPr>
            <w:tcW w:w="620" w:type="dxa"/>
            <w:vAlign w:val="center"/>
          </w:tcPr>
          <w:p w14:paraId="7EFF0A69" w14:textId="77777777" w:rsidR="00593BA7" w:rsidRPr="00593BA7" w:rsidRDefault="00593BA7" w:rsidP="00593B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3BA7">
              <w:rPr>
                <w:rFonts w:asciiTheme="minorHAnsi" w:hAnsiTheme="minorHAnsi" w:cstheme="minorHAnsi"/>
                <w:sz w:val="16"/>
                <w:szCs w:val="16"/>
              </w:rPr>
              <w:t>3 senior</w:t>
            </w:r>
          </w:p>
        </w:tc>
        <w:tc>
          <w:tcPr>
            <w:tcW w:w="638" w:type="dxa"/>
            <w:vAlign w:val="center"/>
          </w:tcPr>
          <w:p w14:paraId="193F56C8" w14:textId="77777777" w:rsidR="00593BA7" w:rsidRPr="00593BA7" w:rsidRDefault="00593BA7" w:rsidP="00593B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3BA7">
              <w:rPr>
                <w:rFonts w:asciiTheme="minorHAnsi" w:hAnsiTheme="minorHAnsi" w:cstheme="minorHAnsi"/>
                <w:sz w:val="16"/>
                <w:szCs w:val="16"/>
              </w:rPr>
              <w:t>4 expert</w:t>
            </w:r>
          </w:p>
        </w:tc>
      </w:tr>
      <w:tr w:rsidR="00593BA7" w14:paraId="42332C6D" w14:textId="77777777" w:rsidTr="00593BA7">
        <w:tc>
          <w:tcPr>
            <w:tcW w:w="5665" w:type="dxa"/>
          </w:tcPr>
          <w:p w14:paraId="10E24E8A" w14:textId="77777777" w:rsidR="00593BA7" w:rsidRPr="0041069B" w:rsidRDefault="00593BA7" w:rsidP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Talen </w:t>
            </w:r>
          </w:p>
        </w:tc>
        <w:tc>
          <w:tcPr>
            <w:tcW w:w="525" w:type="dxa"/>
          </w:tcPr>
          <w:p w14:paraId="54EBCAA4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74C9CC7E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CB6F295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1185453A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40BD88BA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0B7E7180" w14:textId="77777777" w:rsidTr="00593BA7">
        <w:tc>
          <w:tcPr>
            <w:tcW w:w="5665" w:type="dxa"/>
          </w:tcPr>
          <w:p w14:paraId="403C17CE" w14:textId="77777777" w:rsidR="0041069B" w:rsidRDefault="0041069B" w:rsidP="00593BA7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5C6A1B3E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6DA3F875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467F7FA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24516A9C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6273B1F2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BA7" w14:paraId="7B434950" w14:textId="77777777" w:rsidTr="00593BA7">
        <w:tc>
          <w:tcPr>
            <w:tcW w:w="5665" w:type="dxa"/>
          </w:tcPr>
          <w:p w14:paraId="0CD4F426" w14:textId="77777777" w:rsidR="00593BA7" w:rsidRDefault="00593BA7" w:rsidP="00593BA7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60A71591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04F34B9F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4A8D47A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5BEC0B42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0978D2FF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BA7" w14:paraId="29C2D2EE" w14:textId="77777777" w:rsidTr="00593BA7">
        <w:tc>
          <w:tcPr>
            <w:tcW w:w="5665" w:type="dxa"/>
          </w:tcPr>
          <w:p w14:paraId="5F60899B" w14:textId="77777777" w:rsidR="00593BA7" w:rsidRDefault="00593BA7" w:rsidP="00593BA7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158BEFC7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347A716C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85E04B0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29E6C694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155CF229" w14:textId="77777777" w:rsidR="00593BA7" w:rsidRDefault="00593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173A0869" w14:textId="77777777" w:rsidTr="00593BA7">
        <w:tc>
          <w:tcPr>
            <w:tcW w:w="5665" w:type="dxa"/>
          </w:tcPr>
          <w:p w14:paraId="3222CB9B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7BE9B64C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50037C44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30C323E1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49444D26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5C507F8C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68D631B8" w14:textId="77777777" w:rsidTr="00593BA7">
        <w:tc>
          <w:tcPr>
            <w:tcW w:w="5665" w:type="dxa"/>
          </w:tcPr>
          <w:p w14:paraId="286162DC" w14:textId="77777777" w:rsidR="0041069B" w:rsidRDefault="0041069B" w:rsidP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Informatica</w:t>
            </w:r>
          </w:p>
        </w:tc>
        <w:tc>
          <w:tcPr>
            <w:tcW w:w="525" w:type="dxa"/>
          </w:tcPr>
          <w:p w14:paraId="3B1A6D09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7FD5C74F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474C281F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4FAC0201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14D5CAE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5A040E4A" w14:textId="77777777" w:rsidTr="00593BA7">
        <w:tc>
          <w:tcPr>
            <w:tcW w:w="5665" w:type="dxa"/>
          </w:tcPr>
          <w:p w14:paraId="7C3E6151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00285BD6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2757DA84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066AF27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2E5A520C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5A0A58F8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0B85F70C" w14:textId="77777777" w:rsidTr="00593BA7">
        <w:tc>
          <w:tcPr>
            <w:tcW w:w="5665" w:type="dxa"/>
          </w:tcPr>
          <w:p w14:paraId="68A511CF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1FA925BE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3719A0F2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D404338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555FBD58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54EFB880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0E34193F" w14:textId="77777777" w:rsidTr="00593BA7">
        <w:tc>
          <w:tcPr>
            <w:tcW w:w="5665" w:type="dxa"/>
          </w:tcPr>
          <w:p w14:paraId="2D633418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51D2410D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0A1682BE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CA25F89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1C37BA34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20EF0F8B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3DE00A4C" w14:textId="77777777" w:rsidTr="00593BA7">
        <w:tc>
          <w:tcPr>
            <w:tcW w:w="5665" w:type="dxa"/>
          </w:tcPr>
          <w:p w14:paraId="7FB93FE1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00D48B36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74ED3C74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4C3523EE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2DB03528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5BF4153F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4F08825D" w14:textId="77777777" w:rsidTr="00593BA7">
        <w:tc>
          <w:tcPr>
            <w:tcW w:w="5665" w:type="dxa"/>
          </w:tcPr>
          <w:p w14:paraId="56F7DB7A" w14:textId="77777777" w:rsidR="0041069B" w:rsidRDefault="0041069B" w:rsidP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Andere</w:t>
            </w:r>
          </w:p>
        </w:tc>
        <w:tc>
          <w:tcPr>
            <w:tcW w:w="525" w:type="dxa"/>
          </w:tcPr>
          <w:p w14:paraId="7DABB74D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3FA3F8F6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092D61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6C2C6A07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7EEC6C6D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4A9A0038" w14:textId="77777777" w:rsidTr="00593BA7">
        <w:tc>
          <w:tcPr>
            <w:tcW w:w="5665" w:type="dxa"/>
          </w:tcPr>
          <w:p w14:paraId="147E11DD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43800A3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22151CB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EFBD441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3E0A7C6F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3354785B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61207AFF" w14:textId="77777777" w:rsidTr="00593BA7">
        <w:tc>
          <w:tcPr>
            <w:tcW w:w="5665" w:type="dxa"/>
          </w:tcPr>
          <w:p w14:paraId="110730EC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5BEC99A3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1ECEDC22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0DFB6A2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216E13C2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16F8C815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3A5F7A21" w14:textId="77777777" w:rsidTr="00593BA7">
        <w:tc>
          <w:tcPr>
            <w:tcW w:w="5665" w:type="dxa"/>
          </w:tcPr>
          <w:p w14:paraId="361B7505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56652405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0123C08B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39E371D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77B52A3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7C21DE70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69B" w14:paraId="74D36ED2" w14:textId="77777777" w:rsidTr="00593BA7">
        <w:tc>
          <w:tcPr>
            <w:tcW w:w="5665" w:type="dxa"/>
          </w:tcPr>
          <w:p w14:paraId="7BDD1F2C" w14:textId="77777777" w:rsidR="0041069B" w:rsidRDefault="0041069B" w:rsidP="0041069B">
            <w:pPr>
              <w:pStyle w:val="Lijstalinea"/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</w:tcPr>
          <w:p w14:paraId="6D01DD5B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7B95EE5B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41E61477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32ABF95D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0A8A405A" w14:textId="77777777" w:rsidR="0041069B" w:rsidRDefault="00410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4F5BFB" w14:textId="77777777" w:rsidR="00593BA7" w:rsidRDefault="00593B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3453A8" w14:paraId="16D728E3" w14:textId="77777777" w:rsidTr="003453A8">
        <w:tc>
          <w:tcPr>
            <w:tcW w:w="9061" w:type="dxa"/>
            <w:gridSpan w:val="2"/>
            <w:shd w:val="clear" w:color="auto" w:fill="00B050"/>
          </w:tcPr>
          <w:p w14:paraId="7588A963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JOBPROFIEL</w:t>
            </w:r>
          </w:p>
        </w:tc>
      </w:tr>
      <w:tr w:rsidR="003453A8" w14:paraId="0095F3DC" w14:textId="77777777" w:rsidTr="00D11777">
        <w:tc>
          <w:tcPr>
            <w:tcW w:w="1838" w:type="dxa"/>
          </w:tcPr>
          <w:p w14:paraId="574851EC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Job voorkeur</w:t>
            </w:r>
          </w:p>
        </w:tc>
        <w:tc>
          <w:tcPr>
            <w:tcW w:w="7223" w:type="dxa"/>
          </w:tcPr>
          <w:p w14:paraId="0C7BB330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0F3777F7" w14:textId="77777777" w:rsidTr="00D11777">
        <w:tc>
          <w:tcPr>
            <w:tcW w:w="1838" w:type="dxa"/>
          </w:tcPr>
          <w:p w14:paraId="13B8F3F9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Arbeidsregime</w:t>
            </w:r>
          </w:p>
        </w:tc>
        <w:tc>
          <w:tcPr>
            <w:tcW w:w="7223" w:type="dxa"/>
          </w:tcPr>
          <w:p w14:paraId="39746203" w14:textId="77777777" w:rsidR="003453A8" w:rsidRDefault="00D85FF0" w:rsidP="00D11777">
            <w:pPr>
              <w:tabs>
                <w:tab w:val="left" w:pos="11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7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1777">
              <w:rPr>
                <w:rFonts w:asciiTheme="minorHAnsi" w:hAnsiTheme="minorHAnsi" w:cstheme="minorHAnsi"/>
                <w:sz w:val="22"/>
                <w:szCs w:val="22"/>
              </w:rPr>
              <w:t xml:space="preserve"> voltijds</w:t>
            </w:r>
          </w:p>
          <w:p w14:paraId="40E0E82A" w14:textId="77777777" w:rsidR="00D11777" w:rsidRDefault="00D85FF0" w:rsidP="00D11777">
            <w:pPr>
              <w:tabs>
                <w:tab w:val="left" w:pos="11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15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7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1777">
              <w:rPr>
                <w:rFonts w:asciiTheme="minorHAnsi" w:hAnsiTheme="minorHAnsi" w:cstheme="minorHAnsi"/>
                <w:sz w:val="22"/>
                <w:szCs w:val="22"/>
              </w:rPr>
              <w:t xml:space="preserve"> deeltijds</w:t>
            </w:r>
            <w:r w:rsidR="00D1177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11777">
              <w:rPr>
                <w:rFonts w:asciiTheme="minorHAnsi" w:hAnsiTheme="minorHAnsi" w:cstheme="minorHAnsi"/>
                <w:sz w:val="22"/>
                <w:szCs w:val="22"/>
              </w:rPr>
              <w:tab/>
              <w:t>aantal uren:      /38</w:t>
            </w:r>
          </w:p>
        </w:tc>
      </w:tr>
      <w:tr w:rsidR="003453A8" w14:paraId="6552527D" w14:textId="77777777" w:rsidTr="00D11777">
        <w:tc>
          <w:tcPr>
            <w:tcW w:w="1838" w:type="dxa"/>
          </w:tcPr>
          <w:p w14:paraId="5E01F700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Contract</w:t>
            </w:r>
          </w:p>
        </w:tc>
        <w:tc>
          <w:tcPr>
            <w:tcW w:w="7223" w:type="dxa"/>
          </w:tcPr>
          <w:p w14:paraId="0C6DA4A7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336B9D" w14:textId="77777777" w:rsidR="003453A8" w:rsidRDefault="003453A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3453A8" w14:paraId="019ED616" w14:textId="77777777" w:rsidTr="003453A8">
        <w:tc>
          <w:tcPr>
            <w:tcW w:w="9061" w:type="dxa"/>
            <w:gridSpan w:val="2"/>
            <w:shd w:val="clear" w:color="auto" w:fill="00B050"/>
          </w:tcPr>
          <w:p w14:paraId="29B43696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VARIA</w:t>
            </w:r>
          </w:p>
        </w:tc>
      </w:tr>
      <w:tr w:rsidR="003453A8" w14:paraId="68474E47" w14:textId="77777777" w:rsidTr="00D11777">
        <w:tc>
          <w:tcPr>
            <w:tcW w:w="1838" w:type="dxa"/>
          </w:tcPr>
          <w:p w14:paraId="4587C94E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Hobby’s</w:t>
            </w:r>
          </w:p>
        </w:tc>
        <w:tc>
          <w:tcPr>
            <w:tcW w:w="7223" w:type="dxa"/>
          </w:tcPr>
          <w:p w14:paraId="0542A1D6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5273B757" w14:textId="77777777" w:rsidTr="00D11777">
        <w:tc>
          <w:tcPr>
            <w:tcW w:w="1838" w:type="dxa"/>
          </w:tcPr>
          <w:p w14:paraId="1292FB32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Referenties</w:t>
            </w:r>
          </w:p>
        </w:tc>
        <w:tc>
          <w:tcPr>
            <w:tcW w:w="7223" w:type="dxa"/>
          </w:tcPr>
          <w:p w14:paraId="2BBB7B3E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3A8" w14:paraId="2FBAD895" w14:textId="77777777" w:rsidTr="00D11777">
        <w:tc>
          <w:tcPr>
            <w:tcW w:w="1838" w:type="dxa"/>
          </w:tcPr>
          <w:p w14:paraId="3C4D58D3" w14:textId="77777777" w:rsidR="003453A8" w:rsidRPr="002248D0" w:rsidRDefault="00345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8D0">
              <w:rPr>
                <w:rFonts w:asciiTheme="minorHAnsi" w:hAnsiTheme="minorHAnsi" w:cstheme="minorHAnsi"/>
                <w:b/>
                <w:sz w:val="22"/>
                <w:szCs w:val="22"/>
              </w:rPr>
              <w:t>Opmerkingen</w:t>
            </w:r>
          </w:p>
        </w:tc>
        <w:tc>
          <w:tcPr>
            <w:tcW w:w="7223" w:type="dxa"/>
          </w:tcPr>
          <w:p w14:paraId="7E5576C8" w14:textId="77777777" w:rsidR="003453A8" w:rsidRDefault="00345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3A4C5" w14:textId="77777777" w:rsidR="003453A8" w:rsidRPr="00C62EE6" w:rsidRDefault="003453A8">
      <w:pPr>
        <w:rPr>
          <w:rFonts w:asciiTheme="minorHAnsi" w:hAnsiTheme="minorHAnsi" w:cstheme="minorHAnsi"/>
          <w:sz w:val="22"/>
          <w:szCs w:val="22"/>
        </w:rPr>
      </w:pPr>
    </w:p>
    <w:sectPr w:rsidR="003453A8" w:rsidRPr="00C62EE6">
      <w:pgSz w:w="11907" w:h="16840" w:code="9"/>
      <w:pgMar w:top="1418" w:right="1418" w:bottom="1418" w:left="1418" w:header="708" w:footer="9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3879"/>
    <w:multiLevelType w:val="hybridMultilevel"/>
    <w:tmpl w:val="F1200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5A08"/>
    <w:multiLevelType w:val="multilevel"/>
    <w:tmpl w:val="62CA4AB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CD51FC"/>
    <w:multiLevelType w:val="hybridMultilevel"/>
    <w:tmpl w:val="3D543882"/>
    <w:lvl w:ilvl="0" w:tplc="B314AD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317FB"/>
    <w:multiLevelType w:val="multilevel"/>
    <w:tmpl w:val="9F54F33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0"/>
    <w:rsid w:val="001368F7"/>
    <w:rsid w:val="002248D0"/>
    <w:rsid w:val="002B02AA"/>
    <w:rsid w:val="00337B22"/>
    <w:rsid w:val="003453A8"/>
    <w:rsid w:val="003F2522"/>
    <w:rsid w:val="0041069B"/>
    <w:rsid w:val="004753AE"/>
    <w:rsid w:val="0056668D"/>
    <w:rsid w:val="00593BA7"/>
    <w:rsid w:val="00602743"/>
    <w:rsid w:val="0068436C"/>
    <w:rsid w:val="007009BC"/>
    <w:rsid w:val="008B13A9"/>
    <w:rsid w:val="00920C32"/>
    <w:rsid w:val="009B728B"/>
    <w:rsid w:val="009E3034"/>
    <w:rsid w:val="00A53B38"/>
    <w:rsid w:val="00C12008"/>
    <w:rsid w:val="00C62EE6"/>
    <w:rsid w:val="00D11777"/>
    <w:rsid w:val="00D57392"/>
    <w:rsid w:val="00D85FF0"/>
    <w:rsid w:val="00E556DD"/>
    <w:rsid w:val="00E62554"/>
    <w:rsid w:val="00F75EE9"/>
    <w:rsid w:val="00F937E7"/>
    <w:rsid w:val="00FA7A57"/>
    <w:rsid w:val="00FC58F4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A8D19"/>
  <w15:docId w15:val="{FA82A30C-48E9-4B3E-A564-0D7151E6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  <w:tab w:val="left" w:pos="851"/>
      </w:tabs>
      <w:ind w:left="851" w:hanging="851"/>
      <w:outlineLvl w:val="1"/>
    </w:pPr>
    <w:rPr>
      <w:b/>
      <w:smallCaps/>
      <w:sz w:val="36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outlineLvl w:val="2"/>
    </w:pPr>
    <w:rPr>
      <w:b/>
      <w:smallCaps/>
      <w:sz w:val="32"/>
    </w:rPr>
  </w:style>
  <w:style w:type="paragraph" w:styleId="Kop4">
    <w:name w:val="heading 4"/>
    <w:basedOn w:val="Standaard"/>
    <w:next w:val="Standaard"/>
    <w:qFormat/>
    <w:pPr>
      <w:keepNext/>
      <w:tabs>
        <w:tab w:val="left" w:pos="851"/>
      </w:tabs>
      <w:ind w:firstLine="851"/>
      <w:outlineLvl w:val="3"/>
    </w:pPr>
    <w:rPr>
      <w:b/>
      <w:caps/>
    </w:rPr>
  </w:style>
  <w:style w:type="paragraph" w:styleId="Kop5">
    <w:name w:val="heading 5"/>
    <w:basedOn w:val="Standaard"/>
    <w:next w:val="Standaard"/>
    <w:qFormat/>
    <w:pPr>
      <w:numPr>
        <w:ilvl w:val="4"/>
        <w:numId w:val="3"/>
      </w:numPr>
      <w:tabs>
        <w:tab w:val="clear" w:pos="1008"/>
        <w:tab w:val="left" w:pos="851"/>
      </w:tabs>
      <w:ind w:left="851" w:hanging="851"/>
      <w:outlineLvl w:val="4"/>
    </w:pPr>
    <w:rPr>
      <w:b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57392"/>
    <w:rPr>
      <w:color w:val="808080"/>
    </w:rPr>
  </w:style>
  <w:style w:type="paragraph" w:styleId="Lijstalinea">
    <w:name w:val="List Paragraph"/>
    <w:basedOn w:val="Standaard"/>
    <w:uiPriority w:val="34"/>
    <w:qFormat/>
    <w:rsid w:val="0070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tb\Pedagogisch%20Centrum%20Wagenschot%20vzw\Algemeen%20-%20Documenten\Documenten%20algemeen\Standaarddocumenten\DOC-328%20sollicitatiefiche%20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16CB9E8A514BCBB3AD85B6F9091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5F844-0A7C-48CB-A38F-4787090225CA}"/>
      </w:docPartPr>
      <w:docPartBody>
        <w:p w:rsidR="00000000" w:rsidRDefault="00D37031">
          <w:pPr>
            <w:pStyle w:val="3116CB9E8A514BCBB3AD85B6F90916C0"/>
          </w:pPr>
          <w:r>
            <w:rPr>
              <w:rStyle w:val="Tekstvantijdelijkeaanduiding"/>
            </w:rPr>
            <w:t>…..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1B34DBA50BC1463F9FAA0A837AE1A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88322-361D-4DB5-AD8D-143B4B2A905E}"/>
      </w:docPartPr>
      <w:docPartBody>
        <w:p w:rsidR="00000000" w:rsidRDefault="00D37031">
          <w:pPr>
            <w:pStyle w:val="1B34DBA50BC1463F9FAA0A837AE1AC0A"/>
          </w:pPr>
          <w:r>
            <w:rPr>
              <w:rStyle w:val="Tekstvantijdelijkeaanduiding"/>
            </w:rPr>
            <w:t>…..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4BC595FE30E6466F9EA62BBAE67E1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5FDD8-AF5D-427B-8E9A-56E99138D978}"/>
      </w:docPartPr>
      <w:docPartBody>
        <w:p w:rsidR="00000000" w:rsidRDefault="00D37031">
          <w:pPr>
            <w:pStyle w:val="4BC595FE30E6466F9EA62BBAE67E14F7"/>
          </w:pPr>
          <w:r>
            <w:rPr>
              <w:rStyle w:val="Tekstvantijdelijkeaanduiding"/>
            </w:rPr>
            <w:t>Straat</w:t>
          </w:r>
        </w:p>
      </w:docPartBody>
    </w:docPart>
    <w:docPart>
      <w:docPartPr>
        <w:name w:val="AC1495E064E14BC89FD44A0BDF117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3EAC9-FDAD-42C1-8016-78E19A85BDDD}"/>
      </w:docPartPr>
      <w:docPartBody>
        <w:p w:rsidR="00000000" w:rsidRDefault="00D37031">
          <w:pPr>
            <w:pStyle w:val="AC1495E064E14BC89FD44A0BDF1173BA"/>
          </w:pPr>
          <w:r>
            <w:rPr>
              <w:rStyle w:val="Tekstvantijdelijkeaanduiding"/>
            </w:rPr>
            <w:t>nr</w:t>
          </w:r>
        </w:p>
      </w:docPartBody>
    </w:docPart>
    <w:docPart>
      <w:docPartPr>
        <w:name w:val="C4FB32B941844439A137712732972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305DB-E589-47CD-969F-B499CF2EE625}"/>
      </w:docPartPr>
      <w:docPartBody>
        <w:p w:rsidR="00000000" w:rsidRDefault="00D37031">
          <w:pPr>
            <w:pStyle w:val="C4FB32B941844439A1377127329724CB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5815A393D6B849E3B4D7005377114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BD753-4FD2-4F9D-8C56-4983A78A23E2}"/>
      </w:docPartPr>
      <w:docPartBody>
        <w:p w:rsidR="00000000" w:rsidRDefault="00D37031">
          <w:pPr>
            <w:pStyle w:val="5815A393D6B849E3B4D7005377114571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8AF97F64AE604E13910549DF7DF85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392C5-6D69-4EE6-962D-045077D9E246}"/>
      </w:docPartPr>
      <w:docPartBody>
        <w:p w:rsidR="00000000" w:rsidRDefault="00D37031">
          <w:pPr>
            <w:pStyle w:val="8AF97F64AE604E13910549DF7DF85018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3AE3001FB0314585B682A14FE6416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4F392-2EE5-4180-B570-DADBC6570600}"/>
      </w:docPartPr>
      <w:docPartBody>
        <w:p w:rsidR="00000000" w:rsidRDefault="00D37031">
          <w:pPr>
            <w:pStyle w:val="3AE3001FB0314585B682A14FE6416878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A4422F5A03644DB86E886DF9DD54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59387-BBFB-4971-8BD3-B59F2B04DF93}"/>
      </w:docPartPr>
      <w:docPartBody>
        <w:p w:rsidR="00000000" w:rsidRDefault="00D37031">
          <w:pPr>
            <w:pStyle w:val="DA4422F5A03644DB86E886DF9DD548DF"/>
          </w:pPr>
          <w:r>
            <w:rPr>
              <w:rStyle w:val="Tekstvantijdelijkeaanduiding"/>
            </w:rPr>
            <w:t>…..@.........</w:t>
          </w:r>
        </w:p>
      </w:docPartBody>
    </w:docPart>
    <w:docPart>
      <w:docPartPr>
        <w:name w:val="841C1DB9EA224C1A8C7DF0EB5ACFF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A818F-F78D-407B-86F8-F1BD74398CB6}"/>
      </w:docPartPr>
      <w:docPartBody>
        <w:p w:rsidR="00000000" w:rsidRDefault="00D37031">
          <w:pPr>
            <w:pStyle w:val="841C1DB9EA224C1A8C7DF0EB5ACFFB05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4E3186372E554671A10168A7DDFD4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0AC84-38DF-495C-9791-3925D6D153CD}"/>
      </w:docPartPr>
      <w:docPartBody>
        <w:p w:rsidR="00000000" w:rsidRDefault="00D37031">
          <w:pPr>
            <w:pStyle w:val="4E3186372E554671A10168A7DDFD4676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CEC2DFFEF6474DBB8874B63B666A8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38435-38DD-4022-93E6-EBD7D47343D3}"/>
      </w:docPartPr>
      <w:docPartBody>
        <w:p w:rsidR="00000000" w:rsidRDefault="00D37031">
          <w:pPr>
            <w:pStyle w:val="CEC2DFFEF6474DBB8874B63B666A8CD3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046FF27754084C518DFD95A236DB7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2D298-3650-490B-AF09-B99332BDA64A}"/>
      </w:docPartPr>
      <w:docPartBody>
        <w:p w:rsidR="00000000" w:rsidRDefault="00D37031">
          <w:pPr>
            <w:pStyle w:val="046FF27754084C518DFD95A236DB7B49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DC01C9C261D34740874C11C90B96B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484F1-7111-4DC9-9735-E1A35349DA59}"/>
      </w:docPartPr>
      <w:docPartBody>
        <w:p w:rsidR="00000000" w:rsidRDefault="00D37031">
          <w:pPr>
            <w:pStyle w:val="DC01C9C261D34740874C11C90B96B082"/>
          </w:pPr>
          <w:r w:rsidRPr="001726BB">
            <w:rPr>
              <w:rStyle w:val="Tekstvantijdelijkeaanduiding"/>
            </w:rPr>
            <w:t>Kies een item.</w:t>
          </w:r>
        </w:p>
      </w:docPartBody>
    </w:docPart>
    <w:docPart>
      <w:docPartPr>
        <w:name w:val="EB11649B70EE43B5BBEE9F8ACB5C7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88368-29E3-4575-A658-BC4DD605068C}"/>
      </w:docPartPr>
      <w:docPartBody>
        <w:p w:rsidR="00000000" w:rsidRDefault="00D37031">
          <w:pPr>
            <w:pStyle w:val="EB11649B70EE43B5BBEE9F8ACB5C7763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75380D8AEEFB4DD6A073254C4985B4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A77F0-742E-4E33-95B8-2DC10071AF90}"/>
      </w:docPartPr>
      <w:docPartBody>
        <w:p w:rsidR="00000000" w:rsidRDefault="00D37031">
          <w:pPr>
            <w:pStyle w:val="75380D8AEEFB4DD6A073254C4985B4F6"/>
          </w:pPr>
          <w:r>
            <w:rPr>
              <w:rStyle w:val="Tekstvantijdelijkeaanduiding"/>
            </w:rPr>
            <w:t>…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EED1C8537FF3447BA08496E628AC5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8ADD8-9950-475B-BFD9-3E2EE050B818}"/>
      </w:docPartPr>
      <w:docPartBody>
        <w:p w:rsidR="00000000" w:rsidRDefault="00D37031">
          <w:pPr>
            <w:pStyle w:val="EED1C8537FF3447BA08496E628AC5B2F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6A17C0F5CCBF40F59A3E3FB3ECE18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7DC4E-77A4-4807-96C5-6EF5BB5D8A27}"/>
      </w:docPartPr>
      <w:docPartBody>
        <w:p w:rsidR="00000000" w:rsidRDefault="00D37031">
          <w:pPr>
            <w:pStyle w:val="6A17C0F5CCBF40F59A3E3FB3ECE1841F"/>
          </w:pPr>
          <w:r>
            <w:rPr>
              <w:rStyle w:val="Tekstvantijdelijkeaanduiding"/>
            </w:rPr>
            <w:t>…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C7C2E4D87CD74E1497645280B56AD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28D46-5260-47AC-BC56-AF186314CB96}"/>
      </w:docPartPr>
      <w:docPartBody>
        <w:p w:rsidR="00000000" w:rsidRDefault="00D37031">
          <w:pPr>
            <w:pStyle w:val="C7C2E4D87CD74E1497645280B56AD26A"/>
          </w:pPr>
          <w:r>
            <w:rPr>
              <w:rStyle w:val="Tekstvantijdelijkeaanduiding"/>
            </w:rPr>
            <w:t>…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48827A3C26E14A70A97904FA4A534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7DE20-2568-4188-82EE-7A14EA78C30A}"/>
      </w:docPartPr>
      <w:docPartBody>
        <w:p w:rsidR="00000000" w:rsidRDefault="00D37031">
          <w:pPr>
            <w:pStyle w:val="48827A3C26E14A70A97904FA4A5340C7"/>
          </w:pPr>
          <w:r>
            <w:rPr>
              <w:rStyle w:val="Tekstvantijdelijkeaanduiding"/>
            </w:rPr>
            <w:t>…..</w:t>
          </w:r>
        </w:p>
      </w:docPartBody>
    </w:docPart>
    <w:docPart>
      <w:docPartPr>
        <w:name w:val="4912B84A956C4CBDBBE4118915BF4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55436-D333-4827-B452-C45E5FF348FE}"/>
      </w:docPartPr>
      <w:docPartBody>
        <w:p w:rsidR="00000000" w:rsidRDefault="00D37031">
          <w:pPr>
            <w:pStyle w:val="4912B84A956C4CBDBBE4118915BF4DB1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0AF549F9FA1C45A68BEEC0B0BAE3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51251-9F95-472D-AAD3-0DC3C3A82EA2}"/>
      </w:docPartPr>
      <w:docPartBody>
        <w:p w:rsidR="00000000" w:rsidRDefault="00D37031">
          <w:pPr>
            <w:pStyle w:val="0AF549F9FA1C45A68BEEC0B0BAE3542D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86584FCC9FC5421A92A6E37264576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C98B6-E664-40BB-B2D5-E0D531B479E0}"/>
      </w:docPartPr>
      <w:docPartBody>
        <w:p w:rsidR="00000000" w:rsidRDefault="00D37031">
          <w:pPr>
            <w:pStyle w:val="86584FCC9FC5421A92A6E3726457660B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67F8A8FEA2DC49D5B2A32881F0901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A33EA-22DC-47ED-B746-35E9B94F39A5}"/>
      </w:docPartPr>
      <w:docPartBody>
        <w:p w:rsidR="00000000" w:rsidRDefault="00D37031">
          <w:pPr>
            <w:pStyle w:val="67F8A8FEA2DC49D5B2A32881F0901F18"/>
          </w:pPr>
          <w:r>
            <w:rPr>
              <w:rStyle w:val="Tekstvantijdelijkeaanduiding"/>
            </w:rPr>
            <w:t>…..</w:t>
          </w:r>
        </w:p>
      </w:docPartBody>
    </w:docPart>
    <w:docPart>
      <w:docPartPr>
        <w:name w:val="80A88C43FB5C4201B02B78198940F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B711D-B8D9-401C-A96E-F72475BA93D0}"/>
      </w:docPartPr>
      <w:docPartBody>
        <w:p w:rsidR="00000000" w:rsidRDefault="00D37031">
          <w:pPr>
            <w:pStyle w:val="80A88C43FB5C4201B02B78198940FCF8"/>
          </w:pPr>
          <w:r>
            <w:rPr>
              <w:rStyle w:val="Tekstvantijdelijkeaanduiding"/>
            </w:rPr>
            <w:t>….</w:t>
          </w:r>
          <w:r w:rsidRPr="001726BB">
            <w:rPr>
              <w:rStyle w:val="Tekstvantijdelijkeaanduiding"/>
            </w:rPr>
            <w:t>.</w:t>
          </w:r>
        </w:p>
      </w:docPartBody>
    </w:docPart>
    <w:docPart>
      <w:docPartPr>
        <w:name w:val="48940438BE64449CBA8565324B56B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F2B2B-1418-4390-8D84-52641C681520}"/>
      </w:docPartPr>
      <w:docPartBody>
        <w:p w:rsidR="00000000" w:rsidRDefault="00D37031">
          <w:pPr>
            <w:pStyle w:val="48940438BE64449CBA8565324B56B2D8"/>
          </w:pPr>
          <w:r w:rsidRPr="001726B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116CB9E8A514BCBB3AD85B6F90916C0">
    <w:name w:val="3116CB9E8A514BCBB3AD85B6F90916C0"/>
  </w:style>
  <w:style w:type="paragraph" w:customStyle="1" w:styleId="1B34DBA50BC1463F9FAA0A837AE1AC0A">
    <w:name w:val="1B34DBA50BC1463F9FAA0A837AE1AC0A"/>
  </w:style>
  <w:style w:type="paragraph" w:customStyle="1" w:styleId="4BC595FE30E6466F9EA62BBAE67E14F7">
    <w:name w:val="4BC595FE30E6466F9EA62BBAE67E14F7"/>
  </w:style>
  <w:style w:type="paragraph" w:customStyle="1" w:styleId="AC1495E064E14BC89FD44A0BDF1173BA">
    <w:name w:val="AC1495E064E14BC89FD44A0BDF1173BA"/>
  </w:style>
  <w:style w:type="paragraph" w:customStyle="1" w:styleId="C4FB32B941844439A1377127329724CB">
    <w:name w:val="C4FB32B941844439A1377127329724CB"/>
  </w:style>
  <w:style w:type="paragraph" w:customStyle="1" w:styleId="5815A393D6B849E3B4D7005377114571">
    <w:name w:val="5815A393D6B849E3B4D7005377114571"/>
  </w:style>
  <w:style w:type="paragraph" w:customStyle="1" w:styleId="8AF97F64AE604E13910549DF7DF85018">
    <w:name w:val="8AF97F64AE604E13910549DF7DF85018"/>
  </w:style>
  <w:style w:type="paragraph" w:customStyle="1" w:styleId="3AE3001FB0314585B682A14FE6416878">
    <w:name w:val="3AE3001FB0314585B682A14FE6416878"/>
  </w:style>
  <w:style w:type="paragraph" w:customStyle="1" w:styleId="DA4422F5A03644DB86E886DF9DD548DF">
    <w:name w:val="DA4422F5A03644DB86E886DF9DD548DF"/>
  </w:style>
  <w:style w:type="paragraph" w:customStyle="1" w:styleId="841C1DB9EA224C1A8C7DF0EB5ACFFB05">
    <w:name w:val="841C1DB9EA224C1A8C7DF0EB5ACFFB05"/>
  </w:style>
  <w:style w:type="paragraph" w:customStyle="1" w:styleId="4E3186372E554671A10168A7DDFD4676">
    <w:name w:val="4E3186372E554671A10168A7DDFD4676"/>
  </w:style>
  <w:style w:type="paragraph" w:customStyle="1" w:styleId="CEC2DFFEF6474DBB8874B63B666A8CD3">
    <w:name w:val="CEC2DFFEF6474DBB8874B63B666A8CD3"/>
  </w:style>
  <w:style w:type="paragraph" w:customStyle="1" w:styleId="046FF27754084C518DFD95A236DB7B49">
    <w:name w:val="046FF27754084C518DFD95A236DB7B49"/>
  </w:style>
  <w:style w:type="paragraph" w:customStyle="1" w:styleId="DC01C9C261D34740874C11C90B96B082">
    <w:name w:val="DC01C9C261D34740874C11C90B96B082"/>
  </w:style>
  <w:style w:type="paragraph" w:customStyle="1" w:styleId="EB11649B70EE43B5BBEE9F8ACB5C7763">
    <w:name w:val="EB11649B70EE43B5BBEE9F8ACB5C7763"/>
  </w:style>
  <w:style w:type="paragraph" w:customStyle="1" w:styleId="75380D8AEEFB4DD6A073254C4985B4F6">
    <w:name w:val="75380D8AEEFB4DD6A073254C4985B4F6"/>
  </w:style>
  <w:style w:type="paragraph" w:customStyle="1" w:styleId="EED1C8537FF3447BA08496E628AC5B2F">
    <w:name w:val="EED1C8537FF3447BA08496E628AC5B2F"/>
  </w:style>
  <w:style w:type="paragraph" w:customStyle="1" w:styleId="6A17C0F5CCBF40F59A3E3FB3ECE1841F">
    <w:name w:val="6A17C0F5CCBF40F59A3E3FB3ECE1841F"/>
  </w:style>
  <w:style w:type="paragraph" w:customStyle="1" w:styleId="C7C2E4D87CD74E1497645280B56AD26A">
    <w:name w:val="C7C2E4D87CD74E1497645280B56AD26A"/>
  </w:style>
  <w:style w:type="paragraph" w:customStyle="1" w:styleId="48827A3C26E14A70A97904FA4A5340C7">
    <w:name w:val="48827A3C26E14A70A97904FA4A5340C7"/>
  </w:style>
  <w:style w:type="paragraph" w:customStyle="1" w:styleId="4912B84A956C4CBDBBE4118915BF4DB1">
    <w:name w:val="4912B84A956C4CBDBBE4118915BF4DB1"/>
  </w:style>
  <w:style w:type="paragraph" w:customStyle="1" w:styleId="0AF549F9FA1C45A68BEEC0B0BAE3542D">
    <w:name w:val="0AF549F9FA1C45A68BEEC0B0BAE3542D"/>
  </w:style>
  <w:style w:type="paragraph" w:customStyle="1" w:styleId="86584FCC9FC5421A92A6E3726457660B">
    <w:name w:val="86584FCC9FC5421A92A6E3726457660B"/>
  </w:style>
  <w:style w:type="paragraph" w:customStyle="1" w:styleId="67F8A8FEA2DC49D5B2A32881F0901F18">
    <w:name w:val="67F8A8FEA2DC49D5B2A32881F0901F18"/>
  </w:style>
  <w:style w:type="paragraph" w:customStyle="1" w:styleId="80A88C43FB5C4201B02B78198940FCF8">
    <w:name w:val="80A88C43FB5C4201B02B78198940FCF8"/>
  </w:style>
  <w:style w:type="paragraph" w:customStyle="1" w:styleId="48940438BE64449CBA8565324B56B2D8">
    <w:name w:val="48940438BE64449CBA8565324B56B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7e90fd-ea4a-470a-b0e7-4699a1827eda">
      <UserInfo>
        <DisplayName>Sofie De Keukeleire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D55CC8E82F14EB6BD050BD2C07362" ma:contentTypeVersion="8" ma:contentTypeDescription="Een nieuw document maken." ma:contentTypeScope="" ma:versionID="5b168b9b5243e49c1c3d5af562704bae">
  <xsd:schema xmlns:xsd="http://www.w3.org/2001/XMLSchema" xmlns:xs="http://www.w3.org/2001/XMLSchema" xmlns:p="http://schemas.microsoft.com/office/2006/metadata/properties" xmlns:ns2="b3013dc5-1f21-4b70-85fe-0aaf3b474b42" xmlns:ns3="dc7e90fd-ea4a-470a-b0e7-4699a1827eda" targetNamespace="http://schemas.microsoft.com/office/2006/metadata/properties" ma:root="true" ma:fieldsID="416bf84b1757d1c6b5b57d9212a38a59" ns2:_="" ns3:_="">
    <xsd:import namespace="b3013dc5-1f21-4b70-85fe-0aaf3b474b42"/>
    <xsd:import namespace="dc7e90fd-ea4a-470a-b0e7-4699a182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13dc5-1f21-4b70-85fe-0aaf3b474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90fd-ea4a-470a-b0e7-4699a1827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2728-C9C0-4991-9FAE-66DE04218B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7e90fd-ea4a-470a-b0e7-4699a1827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b3013dc5-1f21-4b70-85fe-0aaf3b474b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AF2A6C-2F87-4BAA-9B1F-98B8B109F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13dc5-1f21-4b70-85fe-0aaf3b474b42"/>
    <ds:schemaRef ds:uri="dc7e90fd-ea4a-470a-b0e7-4699a182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48889-1F53-4BDC-BCDF-EA9188E80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27CBA-4883-4435-B597-1E51421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DOC-328 sollicitatiefiche b.dotx</Template>
  <TotalTime>0</TotalTime>
  <Pages>2</Pages>
  <Words>221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DOC/CO/</vt:lpstr>
    </vt:vector>
  </TitlesOfParts>
  <Company/>
  <LinksUpToDate>false</LinksUpToDate>
  <CharactersWithSpaces>1669</CharactersWithSpaces>
  <SharedDoc>false</SharedDoc>
  <HLinks>
    <vt:vector size="6" baseType="variant">
      <vt:variant>
        <vt:i4>4128793</vt:i4>
      </vt:variant>
      <vt:variant>
        <vt:i4>-1</vt:i4>
      </vt:variant>
      <vt:variant>
        <vt:i4>1026</vt:i4>
      </vt:variant>
      <vt:variant>
        <vt:i4>1</vt:i4>
      </vt:variant>
      <vt:variant>
        <vt:lpwstr>\\Wag-server\wagenschot\OP Openbaar\DOC  STANDAARDDOCUMENTEN\logos &amp; routebeschrijving\logozwzonderst.bmp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DOC/CO/</dc:title>
  <dc:creator>Greet Buyssens</dc:creator>
  <cp:lastModifiedBy>Greet Buyssens</cp:lastModifiedBy>
  <cp:revision>1</cp:revision>
  <cp:lastPrinted>1899-12-31T23:00:00Z</cp:lastPrinted>
  <dcterms:created xsi:type="dcterms:W3CDTF">2018-10-19T14:53:00Z</dcterms:created>
  <dcterms:modified xsi:type="dcterms:W3CDTF">2018-10-19T14:53:00Z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0x010100C90D55CC8E82F14EB6BD050BD2C07362</vt:lpwstr>
  </property>
</Properties>
</file>